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6" w:rsidRPr="000A5C57" w:rsidRDefault="00421856" w:rsidP="000A5C5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046E96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2.75pt;height:51.75pt;visibility:visible" filled="t">
            <v:imagedata r:id="rId4" o:title=""/>
          </v:shape>
        </w:pict>
      </w:r>
    </w:p>
    <w:p w:rsidR="00421856" w:rsidRPr="000A5C57" w:rsidRDefault="00421856" w:rsidP="000A5C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A5C57">
        <w:rPr>
          <w:rFonts w:ascii="Times New Roman" w:hAnsi="Times New Roman"/>
          <w:b/>
          <w:bCs/>
          <w:sz w:val="26"/>
          <w:szCs w:val="26"/>
          <w:lang w:eastAsia="ar-SA"/>
        </w:rPr>
        <w:t>УПРАВЛЕНИЕ ОБРАЗОВАНИЯ</w:t>
      </w:r>
    </w:p>
    <w:p w:rsidR="00421856" w:rsidRPr="000A5C57" w:rsidRDefault="00421856" w:rsidP="000A5C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A5C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администрации Старооскольского </w:t>
      </w:r>
    </w:p>
    <w:p w:rsidR="00421856" w:rsidRPr="000A5C57" w:rsidRDefault="00421856" w:rsidP="000A5C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A5C57">
        <w:rPr>
          <w:rFonts w:ascii="Times New Roman" w:hAnsi="Times New Roman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:rsidR="00421856" w:rsidRPr="000A5C57" w:rsidRDefault="00421856" w:rsidP="000A5C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421856" w:rsidRPr="000A5C57" w:rsidRDefault="00421856" w:rsidP="000A5C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421856" w:rsidRPr="000A5C57" w:rsidRDefault="00421856" w:rsidP="000A5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C57">
        <w:rPr>
          <w:rFonts w:ascii="Times New Roman" w:hAnsi="Times New Roman"/>
          <w:b/>
          <w:sz w:val="26"/>
          <w:szCs w:val="26"/>
        </w:rPr>
        <w:t>ПРИКАЗ</w:t>
      </w:r>
    </w:p>
    <w:p w:rsidR="00421856" w:rsidRDefault="00421856" w:rsidP="000A5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1856" w:rsidRDefault="00421856" w:rsidP="00236248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6178DD">
        <w:rPr>
          <w:rFonts w:ascii="Times New Roman" w:hAnsi="Times New Roman"/>
          <w:sz w:val="26"/>
          <w:szCs w:val="26"/>
        </w:rPr>
        <w:t xml:space="preserve">« </w:t>
      </w:r>
      <w:r>
        <w:rPr>
          <w:rFonts w:ascii="Times New Roman" w:hAnsi="Times New Roman"/>
          <w:sz w:val="26"/>
          <w:szCs w:val="26"/>
        </w:rPr>
        <w:t>15</w:t>
      </w:r>
      <w:r w:rsidRPr="006178DD">
        <w:rPr>
          <w:rFonts w:ascii="Times New Roman" w:hAnsi="Times New Roman"/>
          <w:sz w:val="26"/>
          <w:szCs w:val="26"/>
        </w:rPr>
        <w:t xml:space="preserve">   » мая  </w:t>
      </w:r>
      <w:smartTag w:uri="urn:schemas-microsoft-com:office:smarttags" w:element="metricconverter">
        <w:smartTagPr>
          <w:attr w:name="ProductID" w:val="2017 г"/>
        </w:smartTagPr>
        <w:r w:rsidRPr="006178DD">
          <w:rPr>
            <w:rFonts w:ascii="Times New Roman" w:hAnsi="Times New Roman"/>
            <w:sz w:val="26"/>
            <w:szCs w:val="26"/>
          </w:rPr>
          <w:t>2017 г</w:t>
        </w:r>
      </w:smartTag>
      <w:r w:rsidRPr="006178DD">
        <w:rPr>
          <w:rFonts w:ascii="Times New Roman" w:hAnsi="Times New Roman"/>
          <w:sz w:val="26"/>
          <w:szCs w:val="26"/>
        </w:rPr>
        <w:t xml:space="preserve">. </w:t>
      </w:r>
      <w:r w:rsidRPr="006178DD">
        <w:rPr>
          <w:rFonts w:ascii="Times New Roman" w:hAnsi="Times New Roman"/>
          <w:sz w:val="26"/>
          <w:szCs w:val="26"/>
        </w:rPr>
        <w:tab/>
      </w:r>
      <w:r w:rsidRPr="006178DD">
        <w:rPr>
          <w:rFonts w:ascii="Times New Roman" w:hAnsi="Times New Roman"/>
          <w:sz w:val="26"/>
          <w:szCs w:val="26"/>
        </w:rPr>
        <w:tab/>
      </w:r>
      <w:r w:rsidRPr="006178DD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Pr="006178DD">
        <w:rPr>
          <w:rFonts w:ascii="Times New Roman" w:hAnsi="Times New Roman"/>
          <w:sz w:val="26"/>
          <w:szCs w:val="26"/>
        </w:rPr>
        <w:tab/>
      </w:r>
      <w:r w:rsidRPr="006178DD">
        <w:rPr>
          <w:rFonts w:ascii="Times New Roman" w:hAnsi="Times New Roman"/>
          <w:sz w:val="26"/>
          <w:szCs w:val="26"/>
        </w:rPr>
        <w:tab/>
      </w:r>
      <w:r w:rsidRPr="006178DD">
        <w:rPr>
          <w:rFonts w:ascii="Times New Roman" w:hAnsi="Times New Roman"/>
          <w:sz w:val="26"/>
          <w:szCs w:val="26"/>
        </w:rPr>
        <w:tab/>
        <w:t xml:space="preserve">               № </w:t>
      </w:r>
      <w:r>
        <w:rPr>
          <w:rFonts w:ascii="Times New Roman" w:hAnsi="Times New Roman"/>
          <w:sz w:val="26"/>
          <w:szCs w:val="26"/>
        </w:rPr>
        <w:t>658</w:t>
      </w:r>
    </w:p>
    <w:p w:rsidR="00421856" w:rsidRDefault="00421856" w:rsidP="00236248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</w:tblGrid>
      <w:tr w:rsidR="00421856" w:rsidTr="006178DD">
        <w:tc>
          <w:tcPr>
            <w:tcW w:w="5070" w:type="dxa"/>
          </w:tcPr>
          <w:p w:rsidR="00421856" w:rsidRDefault="00421856" w:rsidP="006178DD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 проведения муниципального туристско-краеведческого конкурса «Мы идем в поход»</w:t>
            </w:r>
            <w:r w:rsidRPr="006178DD">
              <w:rPr>
                <w:rFonts w:ascii="Times New Roman" w:hAnsi="Times New Roman"/>
                <w:sz w:val="26"/>
                <w:szCs w:val="26"/>
              </w:rPr>
              <w:t xml:space="preserve"> для обучающихся 1-4-х классов общеобразовательных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78DD">
              <w:rPr>
                <w:rFonts w:ascii="Times New Roman" w:hAnsi="Times New Roman"/>
                <w:sz w:val="26"/>
                <w:szCs w:val="26"/>
              </w:rPr>
              <w:t>организаций Старооскольского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421856" w:rsidRDefault="00421856" w:rsidP="00D160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856" w:rsidRDefault="00421856" w:rsidP="006178DD">
      <w:pPr>
        <w:tabs>
          <w:tab w:val="left" w:pos="720"/>
        </w:tabs>
        <w:spacing w:after="0" w:line="240" w:lineRule="auto"/>
        <w:ind w:right="49" w:firstLine="709"/>
        <w:jc w:val="both"/>
        <w:rPr>
          <w:rFonts w:ascii="Times New Roman" w:hAnsi="Times New Roman"/>
          <w:sz w:val="26"/>
          <w:szCs w:val="26"/>
        </w:rPr>
      </w:pPr>
      <w:r w:rsidRPr="00152BC8">
        <w:rPr>
          <w:rFonts w:ascii="Times New Roman" w:hAnsi="Times New Roman"/>
          <w:sz w:val="26"/>
          <w:szCs w:val="26"/>
        </w:rPr>
        <w:t xml:space="preserve">В целях формирования у </w:t>
      </w:r>
      <w:r>
        <w:rPr>
          <w:rFonts w:ascii="Times New Roman" w:hAnsi="Times New Roman"/>
          <w:sz w:val="26"/>
          <w:szCs w:val="26"/>
        </w:rPr>
        <w:t>об</w:t>
      </w:r>
      <w:r w:rsidRPr="00152BC8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чающихся здорового образа жизни,</w:t>
      </w:r>
      <w:r w:rsidRPr="00152BC8">
        <w:rPr>
          <w:rFonts w:ascii="Times New Roman" w:hAnsi="Times New Roman"/>
          <w:sz w:val="26"/>
          <w:szCs w:val="26"/>
        </w:rPr>
        <w:t xml:space="preserve">  совершенствования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2BC8">
        <w:rPr>
          <w:rFonts w:ascii="Times New Roman" w:hAnsi="Times New Roman"/>
          <w:sz w:val="26"/>
          <w:szCs w:val="26"/>
        </w:rPr>
        <w:t>краеведчес</w:t>
      </w:r>
      <w:r>
        <w:rPr>
          <w:rFonts w:ascii="Times New Roman" w:hAnsi="Times New Roman"/>
          <w:sz w:val="26"/>
          <w:szCs w:val="26"/>
        </w:rPr>
        <w:t>ких знаний и туристских навыков,</w:t>
      </w:r>
      <w:r w:rsidRPr="00152BC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о исполнение приказа управления образования администрации</w:t>
      </w:r>
      <w:r w:rsidRPr="00152BC8">
        <w:rPr>
          <w:rFonts w:ascii="Times New Roman" w:hAnsi="Times New Roman"/>
          <w:sz w:val="26"/>
          <w:szCs w:val="26"/>
        </w:rPr>
        <w:t xml:space="preserve"> Старооскольского городского округа</w:t>
      </w:r>
      <w:r>
        <w:rPr>
          <w:rFonts w:ascii="Times New Roman" w:hAnsi="Times New Roman"/>
          <w:sz w:val="26"/>
          <w:szCs w:val="26"/>
        </w:rPr>
        <w:t xml:space="preserve"> от 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 xml:space="preserve">. № 382 «О проведении </w:t>
      </w:r>
      <w:r w:rsidRPr="006178DD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DD">
        <w:rPr>
          <w:rFonts w:ascii="Times New Roman" w:hAnsi="Times New Roman"/>
          <w:sz w:val="26"/>
          <w:szCs w:val="26"/>
        </w:rPr>
        <w:t>туристско-краеведческого конкурса «Мы идем в поход» для обучающихся 1-4-х классов общеобразовательных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DD">
        <w:rPr>
          <w:rFonts w:ascii="Times New Roman" w:hAnsi="Times New Roman"/>
          <w:sz w:val="26"/>
          <w:szCs w:val="26"/>
        </w:rPr>
        <w:t>организаций Старооскольского городского округа</w:t>
      </w:r>
      <w:r>
        <w:rPr>
          <w:rFonts w:ascii="Times New Roman" w:hAnsi="Times New Roman"/>
          <w:sz w:val="26"/>
          <w:szCs w:val="26"/>
        </w:rPr>
        <w:t>» был проведен муниципальный туристско-краеведческий конкурс «Мы идем в поход» (далее – Конкурс).</w:t>
      </w:r>
    </w:p>
    <w:p w:rsidR="00421856" w:rsidRDefault="00421856" w:rsidP="00AB06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Конкурсе приняли участие 270 учащихся в составе 27 команд общеобразовательных организаций Старооскольского городского округа:</w:t>
      </w:r>
      <w:r w:rsidRPr="000F65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«Основная общеобразовательная школа №2», МАОУ «Образовательный комплекс «Лицей №3»,</w:t>
      </w:r>
      <w:r w:rsidRPr="000F65D1">
        <w:rPr>
          <w:rFonts w:ascii="Times New Roman" w:hAnsi="Times New Roman"/>
          <w:sz w:val="26"/>
          <w:szCs w:val="26"/>
        </w:rPr>
        <w:t xml:space="preserve"> 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№6»,</w:t>
      </w:r>
      <w:r>
        <w:rPr>
          <w:rFonts w:ascii="Times New Roman" w:hAnsi="Times New Roman"/>
          <w:sz w:val="26"/>
          <w:szCs w:val="26"/>
        </w:rPr>
        <w:t xml:space="preserve"> МБОУ «Основная общеобразовательная школа №7»,</w:t>
      </w:r>
      <w:r w:rsidRPr="000F65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МБОУ «Средняя общеобразовательная школа №11», </w:t>
      </w:r>
      <w:r w:rsidRPr="000F65D1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</w:t>
      </w:r>
      <w:r w:rsidRPr="000F65D1">
        <w:rPr>
          <w:rFonts w:ascii="Times New Roman" w:hAnsi="Times New Roman"/>
          <w:sz w:val="26"/>
          <w:szCs w:val="26"/>
        </w:rPr>
        <w:t>2 с углубленным изучением отдельных предметов»,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 xml:space="preserve">МБОУ </w:t>
      </w:r>
      <w:r>
        <w:rPr>
          <w:rFonts w:ascii="Times New Roman" w:hAnsi="Times New Roman"/>
          <w:sz w:val="26"/>
          <w:szCs w:val="26"/>
        </w:rPr>
        <w:t>«Основная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№13», 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№14»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им. А.М. Мамонова, МБОУ «</w:t>
      </w:r>
      <w:r>
        <w:rPr>
          <w:rFonts w:ascii="Times New Roman" w:hAnsi="Times New Roman"/>
          <w:sz w:val="26"/>
          <w:szCs w:val="26"/>
        </w:rPr>
        <w:t xml:space="preserve">Основная общеобразовательная школа </w:t>
      </w:r>
      <w:r w:rsidRPr="000F65D1">
        <w:rPr>
          <w:rFonts w:ascii="Times New Roman" w:hAnsi="Times New Roman"/>
          <w:sz w:val="26"/>
          <w:szCs w:val="26"/>
        </w:rPr>
        <w:t>№15», 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№16 с углубленным </w:t>
      </w:r>
      <w:r>
        <w:rPr>
          <w:rFonts w:ascii="Times New Roman" w:hAnsi="Times New Roman"/>
          <w:sz w:val="26"/>
          <w:szCs w:val="26"/>
        </w:rPr>
        <w:t>изучением отдельных предметов», МБОУ «Средняя общеобразовательная школа №17»,</w:t>
      </w:r>
      <w:r w:rsidRPr="000F65D1">
        <w:rPr>
          <w:rFonts w:ascii="Times New Roman" w:hAnsi="Times New Roman"/>
          <w:sz w:val="26"/>
          <w:szCs w:val="26"/>
        </w:rPr>
        <w:t xml:space="preserve"> МБОУ «</w:t>
      </w:r>
      <w:r>
        <w:rPr>
          <w:rFonts w:ascii="Times New Roman" w:hAnsi="Times New Roman"/>
          <w:sz w:val="26"/>
          <w:szCs w:val="26"/>
        </w:rPr>
        <w:t>Гимназия №18</w:t>
      </w:r>
      <w:r w:rsidRPr="000F65D1">
        <w:rPr>
          <w:rFonts w:ascii="Times New Roman" w:hAnsi="Times New Roman"/>
          <w:sz w:val="26"/>
          <w:szCs w:val="26"/>
        </w:rPr>
        <w:t>», 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№20 с углубленным изучением отдельных предметов»,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№22», МАОУ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№24 с углубленным изучением отдельных предметов»,</w:t>
      </w:r>
      <w:r w:rsidRPr="000B6738"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 w:rsidRPr="000F65D1">
        <w:rPr>
          <w:rFonts w:ascii="Times New Roman" w:hAnsi="Times New Roman"/>
          <w:sz w:val="26"/>
          <w:szCs w:val="26"/>
        </w:rPr>
        <w:t>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№2</w:t>
      </w:r>
      <w:r>
        <w:rPr>
          <w:rFonts w:ascii="Times New Roman" w:hAnsi="Times New Roman"/>
          <w:sz w:val="26"/>
          <w:szCs w:val="26"/>
        </w:rPr>
        <w:t>7</w:t>
      </w:r>
      <w:r w:rsidRPr="000F65D1">
        <w:rPr>
          <w:rFonts w:ascii="Times New Roman" w:hAnsi="Times New Roman"/>
          <w:sz w:val="26"/>
          <w:szCs w:val="26"/>
        </w:rPr>
        <w:t xml:space="preserve"> с углубленным</w:t>
      </w:r>
      <w:r>
        <w:rPr>
          <w:rFonts w:ascii="Times New Roman" w:hAnsi="Times New Roman"/>
          <w:sz w:val="26"/>
          <w:szCs w:val="26"/>
        </w:rPr>
        <w:t xml:space="preserve"> изучением отдельных предметов», </w:t>
      </w:r>
      <w:r w:rsidRPr="000F65D1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№28 с углубленным изучением отдельных предметов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им. А.А. Угарова</w:t>
      </w:r>
      <w:r>
        <w:rPr>
          <w:rFonts w:ascii="Times New Roman" w:hAnsi="Times New Roman"/>
          <w:sz w:val="26"/>
          <w:szCs w:val="26"/>
        </w:rPr>
        <w:t>»,</w:t>
      </w:r>
      <w:r w:rsidRPr="000F65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«Средняя общеобразовательная школа №30»,</w:t>
      </w:r>
      <w:r w:rsidRPr="000F65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«Основная общеобразовательная школа №36»,</w:t>
      </w:r>
      <w:r w:rsidRPr="000F65D1">
        <w:rPr>
          <w:rFonts w:ascii="Times New Roman" w:hAnsi="Times New Roman"/>
          <w:sz w:val="26"/>
          <w:szCs w:val="26"/>
        </w:rPr>
        <w:t xml:space="preserve"> ЧОУ «Православная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гимназия №38», МАОУ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0F65D1">
        <w:rPr>
          <w:rFonts w:ascii="Times New Roman" w:hAnsi="Times New Roman"/>
          <w:sz w:val="26"/>
          <w:szCs w:val="26"/>
        </w:rPr>
        <w:t xml:space="preserve"> №40», </w:t>
      </w:r>
      <w:r>
        <w:rPr>
          <w:rFonts w:ascii="Times New Roman" w:hAnsi="Times New Roman"/>
          <w:sz w:val="26"/>
          <w:szCs w:val="26"/>
        </w:rPr>
        <w:t xml:space="preserve">МБОУ «СО Городищенская школа </w:t>
      </w:r>
      <w:r w:rsidRPr="000F65D1">
        <w:rPr>
          <w:rFonts w:ascii="Times New Roman" w:hAnsi="Times New Roman"/>
          <w:sz w:val="26"/>
          <w:szCs w:val="26"/>
        </w:rPr>
        <w:t>с углубленным изучением отдельных предметов</w:t>
      </w:r>
      <w:r>
        <w:rPr>
          <w:rFonts w:ascii="Times New Roman" w:hAnsi="Times New Roman"/>
          <w:sz w:val="26"/>
          <w:szCs w:val="26"/>
        </w:rPr>
        <w:t>», МБОУ «Основная общеобразовательная Песчанская школа», МБОУ «Основная общеобразовательная Потуданская школа», МБОУ «Основная общеобразовательная Незнамовская школа». МБУ ДО «Центр детского и юношеского туризма и экскурсий» был представлен двумя командами.</w:t>
      </w:r>
    </w:p>
    <w:p w:rsidR="00421856" w:rsidRDefault="00421856" w:rsidP="00AD28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1A2D5A">
        <w:rPr>
          <w:rFonts w:ascii="Times New Roman" w:hAnsi="Times New Roman"/>
          <w:sz w:val="26"/>
          <w:szCs w:val="26"/>
        </w:rPr>
        <w:t>уд</w:t>
      </w:r>
      <w:r>
        <w:rPr>
          <w:rFonts w:ascii="Times New Roman" w:hAnsi="Times New Roman"/>
          <w:sz w:val="26"/>
          <w:szCs w:val="26"/>
        </w:rPr>
        <w:t xml:space="preserve">ьи Конкурса </w:t>
      </w:r>
      <w:r w:rsidRPr="001A2D5A">
        <w:rPr>
          <w:rFonts w:ascii="Times New Roman" w:hAnsi="Times New Roman"/>
          <w:sz w:val="26"/>
          <w:szCs w:val="26"/>
        </w:rPr>
        <w:t xml:space="preserve">отметили возросший уровень подготовки </w:t>
      </w:r>
      <w:r>
        <w:rPr>
          <w:rFonts w:ascii="Times New Roman" w:hAnsi="Times New Roman"/>
          <w:sz w:val="26"/>
          <w:szCs w:val="26"/>
        </w:rPr>
        <w:t>обу</w:t>
      </w:r>
      <w:r w:rsidRPr="001A2D5A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Pr="001A2D5A">
        <w:rPr>
          <w:rFonts w:ascii="Times New Roman" w:hAnsi="Times New Roman"/>
          <w:sz w:val="26"/>
          <w:szCs w:val="26"/>
        </w:rPr>
        <w:t>щихся</w:t>
      </w:r>
      <w:r>
        <w:rPr>
          <w:rFonts w:ascii="Times New Roman" w:hAnsi="Times New Roman"/>
          <w:sz w:val="26"/>
          <w:szCs w:val="26"/>
        </w:rPr>
        <w:t xml:space="preserve"> в сравнении с прошлым годом, о чем можно судить по традиционно трудному этапу «Переправа маятником». Почти все участники команд справились с преодолением «Болота» по кочкам. Умелое ориентирование было показано и при движении по заданному маршруту. </w:t>
      </w:r>
    </w:p>
    <w:p w:rsidR="00421856" w:rsidRDefault="00421856" w:rsidP="00AD28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этапе «Поляна заданий», ответив на все вопросы, максимальное количество баллов набрала команда МБОУ «Средняя общеобразовательная школа №6». </w:t>
      </w:r>
    </w:p>
    <w:p w:rsidR="00421856" w:rsidRPr="001A2D5A" w:rsidRDefault="00421856" w:rsidP="00AB0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Лучший результат прохождения всего маршрута показали обучающиеся </w:t>
      </w:r>
      <w:r w:rsidRPr="001A2D5A">
        <w:rPr>
          <w:rFonts w:ascii="Times New Roman" w:hAnsi="Times New Roman"/>
          <w:sz w:val="26"/>
          <w:szCs w:val="26"/>
        </w:rPr>
        <w:t xml:space="preserve">МБОУ «СО </w:t>
      </w:r>
      <w:r>
        <w:rPr>
          <w:rFonts w:ascii="Times New Roman" w:hAnsi="Times New Roman"/>
          <w:sz w:val="26"/>
          <w:szCs w:val="26"/>
        </w:rPr>
        <w:t xml:space="preserve">Городищенская школа </w:t>
      </w:r>
      <w:r w:rsidRPr="000F65D1">
        <w:rPr>
          <w:rFonts w:ascii="Times New Roman" w:hAnsi="Times New Roman"/>
          <w:sz w:val="26"/>
          <w:szCs w:val="26"/>
        </w:rPr>
        <w:t>с углубленным изучением отдельных предметов</w:t>
      </w:r>
      <w:r w:rsidRPr="001A2D5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МАОУ «Образовательный комплекс «Лицей №3».</w:t>
      </w:r>
      <w:r w:rsidRPr="001A2D5A">
        <w:rPr>
          <w:rFonts w:ascii="Times New Roman" w:hAnsi="Times New Roman"/>
          <w:sz w:val="26"/>
          <w:szCs w:val="26"/>
        </w:rPr>
        <w:t xml:space="preserve"> </w:t>
      </w:r>
    </w:p>
    <w:p w:rsidR="00421856" w:rsidRDefault="00421856" w:rsidP="00AB0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D5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Достаточный уровень продемонстрировали</w:t>
      </w:r>
      <w:r w:rsidRPr="001A2D5A">
        <w:rPr>
          <w:rFonts w:ascii="Times New Roman" w:hAnsi="Times New Roman"/>
          <w:sz w:val="26"/>
          <w:szCs w:val="26"/>
        </w:rPr>
        <w:t xml:space="preserve"> команды общеобразовательных </w:t>
      </w:r>
      <w:r>
        <w:rPr>
          <w:rFonts w:ascii="Times New Roman" w:hAnsi="Times New Roman"/>
          <w:sz w:val="26"/>
          <w:szCs w:val="26"/>
        </w:rPr>
        <w:t>организаций МБОУ «Основная общеобразовательная школа №2»,</w:t>
      </w:r>
      <w:r w:rsidRPr="00DB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«Средняя общеобразовательная школа №6», МБОУ «Средняя общеобразовательная школа №16 с</w:t>
      </w:r>
      <w:r w:rsidRPr="00F31F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углубленным изучением отдельных предметов», МБОУ «Средняя общеобразовательная школа №22»,</w:t>
      </w:r>
      <w:r w:rsidRPr="005125DD">
        <w:rPr>
          <w:rFonts w:ascii="Times New Roman" w:hAnsi="Times New Roman"/>
          <w:sz w:val="26"/>
          <w:szCs w:val="26"/>
        </w:rPr>
        <w:t xml:space="preserve"> </w:t>
      </w:r>
      <w:r w:rsidRPr="000F65D1">
        <w:rPr>
          <w:rFonts w:ascii="Times New Roman" w:hAnsi="Times New Roman"/>
          <w:sz w:val="26"/>
          <w:szCs w:val="26"/>
        </w:rPr>
        <w:t>ЧОУ «Православная гимназия №38»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A2D5A">
        <w:rPr>
          <w:rFonts w:ascii="Times New Roman" w:hAnsi="Times New Roman"/>
          <w:sz w:val="26"/>
          <w:szCs w:val="26"/>
        </w:rPr>
        <w:t xml:space="preserve">МБОУ </w:t>
      </w:r>
      <w:r w:rsidRPr="00B95774">
        <w:rPr>
          <w:rFonts w:ascii="Times New Roman" w:hAnsi="Times New Roman"/>
          <w:spacing w:val="-1"/>
          <w:sz w:val="26"/>
          <w:szCs w:val="26"/>
        </w:rPr>
        <w:t>«</w:t>
      </w:r>
      <w:r w:rsidRPr="00B95774">
        <w:rPr>
          <w:rFonts w:ascii="Times New Roman" w:hAnsi="Times New Roman"/>
          <w:spacing w:val="-3"/>
          <w:sz w:val="26"/>
          <w:szCs w:val="26"/>
        </w:rPr>
        <w:t>Основная общеобразовательная Потуданская школа»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72FAE">
        <w:rPr>
          <w:rFonts w:ascii="Times New Roman" w:hAnsi="Times New Roman"/>
          <w:spacing w:val="-1"/>
          <w:sz w:val="26"/>
          <w:szCs w:val="26"/>
        </w:rPr>
        <w:t>М</w:t>
      </w:r>
      <w:r>
        <w:rPr>
          <w:rFonts w:ascii="Times New Roman" w:hAnsi="Times New Roman"/>
          <w:spacing w:val="-1"/>
          <w:sz w:val="26"/>
          <w:szCs w:val="26"/>
        </w:rPr>
        <w:t xml:space="preserve">БОУ </w:t>
      </w:r>
      <w:r w:rsidRPr="00B72FAE">
        <w:rPr>
          <w:rFonts w:ascii="Times New Roman" w:hAnsi="Times New Roman"/>
          <w:spacing w:val="-3"/>
          <w:sz w:val="26"/>
          <w:szCs w:val="26"/>
        </w:rPr>
        <w:t>«Основная общеобразовательная Незнамовская школа»</w:t>
      </w:r>
      <w:r>
        <w:rPr>
          <w:rFonts w:ascii="Times New Roman" w:hAnsi="Times New Roman"/>
          <w:sz w:val="26"/>
          <w:szCs w:val="26"/>
        </w:rPr>
        <w:t>.</w:t>
      </w:r>
    </w:p>
    <w:p w:rsidR="00421856" w:rsidRDefault="00421856" w:rsidP="00AB0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основании вышеизложенного</w:t>
      </w:r>
    </w:p>
    <w:p w:rsidR="00421856" w:rsidRDefault="00421856" w:rsidP="006F7A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856" w:rsidRPr="00C951C8" w:rsidRDefault="00421856" w:rsidP="006F7AB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 </w:t>
      </w:r>
      <w:r w:rsidRPr="00C951C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1C8">
        <w:rPr>
          <w:rFonts w:ascii="Times New Roman" w:hAnsi="Times New Roman"/>
          <w:b/>
          <w:bCs/>
          <w:sz w:val="26"/>
          <w:szCs w:val="26"/>
        </w:rPr>
        <w:t>ю:</w:t>
      </w:r>
    </w:p>
    <w:p w:rsidR="00421856" w:rsidRDefault="00421856" w:rsidP="000F28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21856" w:rsidRPr="00A25BF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223E4E">
        <w:rPr>
          <w:rFonts w:ascii="Times New Roman" w:hAnsi="Times New Roman"/>
          <w:sz w:val="26"/>
          <w:szCs w:val="26"/>
        </w:rPr>
        <w:t xml:space="preserve">1. Утвердить итоги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проведения</w:t>
      </w:r>
      <w:r w:rsidRPr="0068216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7E5458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муниципального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туристско-краеведческого конкурса «Мы идем в поход» (прилагаются</w:t>
      </w:r>
      <w:r w:rsidRPr="00223E4E">
        <w:rPr>
          <w:rFonts w:ascii="Times New Roman" w:hAnsi="Times New Roman"/>
          <w:sz w:val="26"/>
          <w:szCs w:val="26"/>
        </w:rPr>
        <w:t>).</w:t>
      </w: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</w:p>
    <w:p w:rsidR="00421856" w:rsidRPr="00EF42A3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2</w:t>
      </w:r>
      <w:r w:rsidRPr="00223E4E">
        <w:rPr>
          <w:rFonts w:ascii="Times New Roman" w:hAnsi="Times New Roman"/>
          <w:sz w:val="26"/>
          <w:szCs w:val="26"/>
        </w:rPr>
        <w:t>. Наградить грамотами управления образования администрации Старооскольского городского округа победителей и призеров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5458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муниципального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туристско-краеведческого конкурса «Мы идем в поход»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421856" w:rsidRPr="00223E4E" w:rsidRDefault="00421856" w:rsidP="00D70F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421856" w:rsidRPr="00223E4E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Pr="00223E4E">
        <w:rPr>
          <w:rFonts w:ascii="Times New Roman" w:hAnsi="Times New Roman"/>
          <w:sz w:val="26"/>
          <w:szCs w:val="26"/>
        </w:rPr>
        <w:t>. Руководителям об</w:t>
      </w:r>
      <w:r>
        <w:rPr>
          <w:rFonts w:ascii="Times New Roman" w:hAnsi="Times New Roman"/>
          <w:sz w:val="26"/>
          <w:szCs w:val="26"/>
        </w:rPr>
        <w:t>щеоб</w:t>
      </w:r>
      <w:r w:rsidRPr="00223E4E">
        <w:rPr>
          <w:rFonts w:ascii="Times New Roman" w:hAnsi="Times New Roman"/>
          <w:sz w:val="26"/>
          <w:szCs w:val="26"/>
        </w:rPr>
        <w:t xml:space="preserve">разовательных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223E4E">
        <w:rPr>
          <w:rFonts w:ascii="Times New Roman" w:hAnsi="Times New Roman"/>
          <w:sz w:val="26"/>
          <w:szCs w:val="26"/>
        </w:rPr>
        <w:t>Старооскольского городского округа:</w:t>
      </w: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3.1. Проанализировать итоги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туристско-краеведческого конкурса «Мы идем в поход»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23E4E">
        <w:rPr>
          <w:rFonts w:ascii="Times New Roman" w:hAnsi="Times New Roman"/>
          <w:sz w:val="26"/>
          <w:szCs w:val="26"/>
        </w:rPr>
        <w:t>.2. Учесть результаты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</w:t>
      </w:r>
      <w:r w:rsidRPr="007E5458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муниципального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туристско-краеведческого конкурса «Мы идем в поход» </w:t>
      </w:r>
      <w:r w:rsidRPr="00223E4E">
        <w:rPr>
          <w:rFonts w:ascii="Times New Roman" w:hAnsi="Times New Roman"/>
          <w:sz w:val="26"/>
          <w:szCs w:val="26"/>
        </w:rPr>
        <w:t>при распределении стимулирующей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3E4E">
        <w:rPr>
          <w:rFonts w:ascii="Times New Roman" w:hAnsi="Times New Roman"/>
          <w:sz w:val="26"/>
          <w:szCs w:val="26"/>
        </w:rPr>
        <w:t>части фонда оплаты труда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3E4E">
        <w:rPr>
          <w:rFonts w:ascii="Times New Roman" w:hAnsi="Times New Roman"/>
          <w:sz w:val="26"/>
          <w:szCs w:val="26"/>
        </w:rPr>
        <w:t>педагогов.</w:t>
      </w: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23E4E">
        <w:rPr>
          <w:rFonts w:ascii="Times New Roman" w:hAnsi="Times New Roman"/>
          <w:sz w:val="26"/>
          <w:szCs w:val="26"/>
        </w:rPr>
        <w:t xml:space="preserve">. Контроль за исполнением приказа возложить </w:t>
      </w:r>
      <w:r>
        <w:rPr>
          <w:rFonts w:ascii="Times New Roman" w:hAnsi="Times New Roman"/>
          <w:sz w:val="26"/>
          <w:szCs w:val="26"/>
        </w:rPr>
        <w:t>на заместителя начальника управления образования Л.В. Илюк.</w:t>
      </w:r>
    </w:p>
    <w:p w:rsidR="00421856" w:rsidRDefault="00421856" w:rsidP="00D70F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250.65pt;margin-top:13.05pt;width:86.1pt;height:69.35pt;z-index:251658240;mso-wrap-distance-left:504.05pt;mso-wrap-distance-right:504.05pt" filled="t">
            <v:fill color2="black"/>
            <v:imagedata r:id="rId5" o:title=""/>
          </v:shape>
        </w:pict>
      </w:r>
    </w:p>
    <w:p w:rsidR="00421856" w:rsidRDefault="00421856" w:rsidP="000F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:rsidR="00421856" w:rsidRDefault="00421856" w:rsidP="000F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Старооскольского</w:t>
      </w:r>
    </w:p>
    <w:p w:rsidR="00421856" w:rsidRPr="00223E4E" w:rsidRDefault="00421856" w:rsidP="000F28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С.В. Халеева </w:t>
      </w:r>
    </w:p>
    <w:p w:rsidR="00421856" w:rsidRDefault="00421856" w:rsidP="000F2878">
      <w:pPr>
        <w:pStyle w:val="Title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421856" w:rsidRDefault="00421856" w:rsidP="000F2878">
      <w:pPr>
        <w:pStyle w:val="Title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Кислянских И.В., 221262</w:t>
      </w:r>
    </w:p>
    <w:p w:rsidR="00421856" w:rsidRPr="00152BC8" w:rsidRDefault="00421856" w:rsidP="007D54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371"/>
        <w:tblW w:w="0" w:type="auto"/>
        <w:tblLook w:val="00A0"/>
      </w:tblPr>
      <w:tblGrid>
        <w:gridCol w:w="4928"/>
      </w:tblGrid>
      <w:tr w:rsidR="00421856" w:rsidTr="007D54C6">
        <w:trPr>
          <w:trHeight w:val="699"/>
        </w:trPr>
        <w:tc>
          <w:tcPr>
            <w:tcW w:w="4928" w:type="dxa"/>
          </w:tcPr>
          <w:p w:rsidR="00421856" w:rsidRDefault="00421856" w:rsidP="007D5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421856" w:rsidRDefault="00421856" w:rsidP="007D54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856" w:rsidRDefault="00421856" w:rsidP="007D5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Приложение </w:t>
            </w:r>
          </w:p>
          <w:p w:rsidR="00421856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утверждены приказом от  «___» мая  2017  г. № </w:t>
            </w:r>
          </w:p>
        </w:tc>
      </w:tr>
    </w:tbl>
    <w:p w:rsidR="00421856" w:rsidRDefault="00421856" w:rsidP="007D54C6">
      <w:pPr>
        <w:rPr>
          <w:rFonts w:ascii="Times New Roman" w:hAnsi="Times New Roman"/>
          <w:sz w:val="26"/>
          <w:szCs w:val="26"/>
        </w:rPr>
      </w:pPr>
    </w:p>
    <w:p w:rsidR="00421856" w:rsidRDefault="00421856" w:rsidP="007D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1856" w:rsidRDefault="00421856" w:rsidP="007D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Итоги проведения муниципального туристско-краеведческого</w:t>
      </w:r>
    </w:p>
    <w:p w:rsidR="00421856" w:rsidRDefault="00421856" w:rsidP="007D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конкурса «Мы идем в поход»</w:t>
      </w:r>
    </w:p>
    <w:p w:rsidR="00421856" w:rsidRDefault="00421856" w:rsidP="007D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1856" w:rsidRDefault="00421856" w:rsidP="007D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</w:t>
      </w:r>
    </w:p>
    <w:p w:rsidR="00421856" w:rsidRDefault="00421856" w:rsidP="007D54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 МАОУ «Образовательный комплекс «Лицей №3», руководители: </w:t>
      </w:r>
      <w:r w:rsidRPr="00511764">
        <w:rPr>
          <w:rFonts w:ascii="Times New Roman" w:hAnsi="Times New Roman"/>
          <w:sz w:val="26"/>
          <w:szCs w:val="26"/>
        </w:rPr>
        <w:t xml:space="preserve">Золотова Светлана Михайловна, </w:t>
      </w:r>
      <w:r>
        <w:rPr>
          <w:rFonts w:ascii="Times New Roman" w:hAnsi="Times New Roman"/>
          <w:sz w:val="26"/>
          <w:szCs w:val="26"/>
        </w:rPr>
        <w:t xml:space="preserve">Дереневская Наталья Валерьевна, Борзенков Владимир Александрович, </w:t>
      </w:r>
      <w:r w:rsidRPr="00511764">
        <w:rPr>
          <w:rFonts w:ascii="Times New Roman" w:hAnsi="Times New Roman"/>
          <w:sz w:val="26"/>
          <w:szCs w:val="26"/>
        </w:rPr>
        <w:t>учител</w:t>
      </w:r>
      <w:r>
        <w:rPr>
          <w:rFonts w:ascii="Times New Roman" w:hAnsi="Times New Roman"/>
          <w:sz w:val="26"/>
          <w:szCs w:val="26"/>
        </w:rPr>
        <w:t>я</w:t>
      </w:r>
      <w:r w:rsidRPr="005117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 культуры</w:t>
      </w:r>
      <w:r w:rsidRPr="0051176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Семендяева Елена Владимировна, педагог дополнительного образования МБУ ДО «ЦДЮТиЭ».</w:t>
      </w:r>
    </w:p>
    <w:p w:rsidR="00421856" w:rsidRPr="001476F3" w:rsidRDefault="00421856" w:rsidP="000120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Команда </w:t>
      </w:r>
      <w:r w:rsidRPr="001476F3">
        <w:rPr>
          <w:rFonts w:ascii="Times New Roman" w:hAnsi="Times New Roman"/>
          <w:sz w:val="26"/>
          <w:szCs w:val="26"/>
        </w:rPr>
        <w:t>МБОУ «С</w:t>
      </w:r>
      <w:r>
        <w:rPr>
          <w:rFonts w:ascii="Times New Roman" w:hAnsi="Times New Roman"/>
          <w:sz w:val="26"/>
          <w:szCs w:val="26"/>
        </w:rPr>
        <w:t>редняя общеобразовательная</w:t>
      </w:r>
      <w:r w:rsidRPr="001476F3">
        <w:rPr>
          <w:rFonts w:ascii="Times New Roman" w:hAnsi="Times New Roman"/>
          <w:sz w:val="26"/>
          <w:szCs w:val="26"/>
        </w:rPr>
        <w:t xml:space="preserve"> Городищенская школа с углубленным изучением отдельных предметов», руководители</w:t>
      </w:r>
      <w:r>
        <w:rPr>
          <w:rFonts w:ascii="Times New Roman" w:hAnsi="Times New Roman"/>
          <w:sz w:val="26"/>
          <w:szCs w:val="26"/>
        </w:rPr>
        <w:t>:</w:t>
      </w:r>
      <w:r w:rsidRPr="001476F3">
        <w:rPr>
          <w:rFonts w:ascii="Times New Roman" w:hAnsi="Times New Roman"/>
          <w:sz w:val="26"/>
          <w:szCs w:val="26"/>
        </w:rPr>
        <w:t xml:space="preserve"> </w:t>
      </w:r>
      <w:r w:rsidRPr="00511764">
        <w:rPr>
          <w:rFonts w:ascii="Times New Roman" w:hAnsi="Times New Roman"/>
          <w:sz w:val="26"/>
          <w:szCs w:val="26"/>
        </w:rPr>
        <w:t xml:space="preserve">Устинова </w:t>
      </w:r>
      <w:r w:rsidRPr="00CE7734">
        <w:rPr>
          <w:rFonts w:ascii="Times New Roman" w:hAnsi="Times New Roman"/>
          <w:sz w:val="26"/>
          <w:szCs w:val="26"/>
        </w:rPr>
        <w:t xml:space="preserve">Валентина Алексеевна; </w:t>
      </w:r>
      <w:r w:rsidRPr="00511764">
        <w:rPr>
          <w:rFonts w:ascii="Times New Roman" w:hAnsi="Times New Roman"/>
          <w:sz w:val="26"/>
          <w:szCs w:val="26"/>
        </w:rPr>
        <w:t>Дюкарева Марина Сергеевна, учителя начальных классов.</w:t>
      </w:r>
    </w:p>
    <w:p w:rsidR="00421856" w:rsidRDefault="00421856" w:rsidP="003E7D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1856" w:rsidRDefault="00421856" w:rsidP="000C5C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D75">
        <w:rPr>
          <w:rFonts w:ascii="Times New Roman" w:hAnsi="Times New Roman"/>
          <w:b/>
          <w:sz w:val="26"/>
          <w:szCs w:val="26"/>
        </w:rPr>
        <w:t>2 место</w:t>
      </w:r>
    </w:p>
    <w:p w:rsidR="00421856" w:rsidRPr="001476F3" w:rsidRDefault="00421856" w:rsidP="00157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Команда МБОУ «Средняя общеобразовательная школа №6», </w:t>
      </w:r>
      <w:r w:rsidRPr="00D2260F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 xml:space="preserve">и: Гнездилов Константин Эдуардович, учитель </w:t>
      </w:r>
      <w:r w:rsidRPr="001476F3">
        <w:rPr>
          <w:rFonts w:ascii="Times New Roman" w:hAnsi="Times New Roman"/>
          <w:sz w:val="26"/>
          <w:szCs w:val="26"/>
        </w:rPr>
        <w:t>физической</w:t>
      </w:r>
      <w:r>
        <w:rPr>
          <w:rFonts w:ascii="Times New Roman" w:hAnsi="Times New Roman"/>
          <w:sz w:val="26"/>
          <w:szCs w:val="26"/>
        </w:rPr>
        <w:t xml:space="preserve"> культуры; Климова Ольга Викторовна, учитель начальных классов </w:t>
      </w:r>
    </w:p>
    <w:p w:rsidR="00421856" w:rsidRDefault="00421856" w:rsidP="00AB48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Команда </w:t>
      </w:r>
      <w:r w:rsidRPr="001476F3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1476F3">
        <w:rPr>
          <w:rFonts w:ascii="Times New Roman" w:hAnsi="Times New Roman"/>
          <w:sz w:val="26"/>
          <w:szCs w:val="26"/>
        </w:rPr>
        <w:t xml:space="preserve"> №22», 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76F3">
        <w:rPr>
          <w:rFonts w:ascii="Times New Roman" w:hAnsi="Times New Roman"/>
          <w:sz w:val="26"/>
          <w:szCs w:val="26"/>
        </w:rPr>
        <w:t>Плутахина Елена Дильбаровна, учитель физической культуры.</w:t>
      </w:r>
    </w:p>
    <w:p w:rsidR="00421856" w:rsidRDefault="00421856" w:rsidP="004D7C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 МБОУ «Основная общеобразовательная Потуданская школа», руководители: </w:t>
      </w:r>
      <w:r w:rsidRPr="00511764">
        <w:rPr>
          <w:rFonts w:ascii="Times New Roman" w:hAnsi="Times New Roman"/>
          <w:sz w:val="26"/>
          <w:szCs w:val="26"/>
        </w:rPr>
        <w:t xml:space="preserve">Боев Валерий Петрович, </w:t>
      </w:r>
      <w:r>
        <w:rPr>
          <w:rFonts w:ascii="Times New Roman" w:hAnsi="Times New Roman"/>
          <w:sz w:val="26"/>
          <w:szCs w:val="26"/>
        </w:rPr>
        <w:t xml:space="preserve">учитель </w:t>
      </w:r>
      <w:r w:rsidRPr="001476F3">
        <w:rPr>
          <w:rFonts w:ascii="Times New Roman" w:hAnsi="Times New Roman"/>
          <w:sz w:val="26"/>
          <w:szCs w:val="26"/>
        </w:rPr>
        <w:t>физической</w:t>
      </w:r>
      <w:r>
        <w:rPr>
          <w:rFonts w:ascii="Times New Roman" w:hAnsi="Times New Roman"/>
          <w:sz w:val="26"/>
          <w:szCs w:val="26"/>
        </w:rPr>
        <w:t xml:space="preserve"> культуры; Семендяева Елена Владимировна, педагог дополнительного образования МБУ ДО «ЦДЮТиЭ».</w:t>
      </w:r>
    </w:p>
    <w:p w:rsidR="00421856" w:rsidRDefault="00421856" w:rsidP="004D7C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1856" w:rsidRDefault="00421856" w:rsidP="003E7D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</w:t>
      </w:r>
    </w:p>
    <w:p w:rsidR="00421856" w:rsidRDefault="00421856" w:rsidP="00157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Команда МБОУ «Основная общеобразовательная школа №2», руководитель: </w:t>
      </w:r>
      <w:r w:rsidRPr="00CE7734">
        <w:rPr>
          <w:rFonts w:ascii="Times New Roman" w:hAnsi="Times New Roman"/>
          <w:sz w:val="26"/>
          <w:szCs w:val="26"/>
        </w:rPr>
        <w:t>Карапузова Елена Юрьевна, учитель начальных классов.</w:t>
      </w:r>
    </w:p>
    <w:p w:rsidR="00421856" w:rsidRDefault="00421856" w:rsidP="00AB4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МБОУ «Средняя общеобразовательная школа №16 с</w:t>
      </w:r>
      <w:r w:rsidRPr="00F31F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углубленным изучением отдельных предметов»,</w:t>
      </w:r>
      <w:r w:rsidRPr="00AB48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руководители: </w:t>
      </w:r>
      <w:r w:rsidRPr="00AB4840">
        <w:rPr>
          <w:rFonts w:ascii="Times New Roman" w:hAnsi="Times New Roman"/>
          <w:sz w:val="26"/>
          <w:szCs w:val="26"/>
        </w:rPr>
        <w:t>Толмачева Людмила Васильевна, учитель начальных классов;</w:t>
      </w:r>
      <w:r>
        <w:rPr>
          <w:rFonts w:ascii="Times New Roman" w:hAnsi="Times New Roman"/>
          <w:sz w:val="26"/>
          <w:szCs w:val="26"/>
        </w:rPr>
        <w:t xml:space="preserve"> Васильева Нина Александровна, педагог дополнительного образования МБУ ДО «ЦДЮТиЭ».</w:t>
      </w:r>
    </w:p>
    <w:p w:rsidR="00421856" w:rsidRPr="003E7D75" w:rsidRDefault="00421856" w:rsidP="000120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32A76">
        <w:rPr>
          <w:rFonts w:ascii="Times New Roman" w:hAnsi="Times New Roman"/>
          <w:sz w:val="26"/>
          <w:szCs w:val="26"/>
        </w:rPr>
        <w:t>Команда Ч</w:t>
      </w:r>
      <w:r w:rsidRPr="000F65D1">
        <w:rPr>
          <w:rFonts w:ascii="Times New Roman" w:hAnsi="Times New Roman"/>
          <w:sz w:val="26"/>
          <w:szCs w:val="26"/>
        </w:rPr>
        <w:t>ОУ «Православная гимназия №38»</w:t>
      </w:r>
      <w:r>
        <w:rPr>
          <w:rFonts w:ascii="Times New Roman" w:hAnsi="Times New Roman"/>
          <w:sz w:val="26"/>
          <w:szCs w:val="26"/>
        </w:rPr>
        <w:t>, руководитель Печенкина Ольга Сергеевна, учитель физической культуры.</w:t>
      </w:r>
    </w:p>
    <w:p w:rsidR="00421856" w:rsidRPr="001476F3" w:rsidRDefault="00421856" w:rsidP="00157A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Команда </w:t>
      </w:r>
      <w:r w:rsidRPr="001476F3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Основная общеобразовательная Незнамовская школа</w:t>
      </w:r>
      <w:r w:rsidRPr="001476F3">
        <w:rPr>
          <w:rFonts w:ascii="Times New Roman" w:hAnsi="Times New Roman"/>
          <w:sz w:val="26"/>
          <w:szCs w:val="26"/>
        </w:rPr>
        <w:t>», руководител</w:t>
      </w:r>
      <w:r>
        <w:rPr>
          <w:rFonts w:ascii="Times New Roman" w:hAnsi="Times New Roman"/>
          <w:sz w:val="26"/>
          <w:szCs w:val="26"/>
        </w:rPr>
        <w:t>ь:</w:t>
      </w:r>
      <w:r w:rsidRPr="001476F3">
        <w:rPr>
          <w:rFonts w:ascii="Times New Roman" w:hAnsi="Times New Roman"/>
          <w:sz w:val="26"/>
          <w:szCs w:val="26"/>
        </w:rPr>
        <w:t xml:space="preserve"> </w:t>
      </w:r>
      <w:r w:rsidRPr="00511764">
        <w:rPr>
          <w:rFonts w:ascii="Times New Roman" w:hAnsi="Times New Roman"/>
          <w:sz w:val="26"/>
          <w:szCs w:val="26"/>
        </w:rPr>
        <w:t>Жилякова Оксана Юрьевна, учитель начальных классов.</w:t>
      </w:r>
    </w:p>
    <w:p w:rsidR="00421856" w:rsidRPr="001476F3" w:rsidRDefault="00421856" w:rsidP="00157A5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1856" w:rsidRDefault="00421856" w:rsidP="00157A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421856" w:rsidRPr="00661960" w:rsidRDefault="00421856" w:rsidP="003E7D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856" w:rsidRPr="00661960" w:rsidRDefault="00421856" w:rsidP="003E7D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856" w:rsidRDefault="00421856" w:rsidP="003E7D75">
      <w:pPr>
        <w:spacing w:after="0" w:line="240" w:lineRule="auto"/>
        <w:jc w:val="center"/>
        <w:rPr>
          <w:rFonts w:ascii="Times New Roman" w:hAnsi="Times New Roman"/>
        </w:rPr>
      </w:pPr>
    </w:p>
    <w:p w:rsidR="00421856" w:rsidRDefault="00421856" w:rsidP="000322DC">
      <w:pPr>
        <w:jc w:val="center"/>
        <w:rPr>
          <w:b/>
          <w:sz w:val="28"/>
          <w:szCs w:val="28"/>
        </w:rPr>
        <w:sectPr w:rsidR="00421856" w:rsidSect="006F7AB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21856" w:rsidRDefault="00421856" w:rsidP="000C5C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5C7B">
        <w:rPr>
          <w:rFonts w:ascii="Times New Roman" w:hAnsi="Times New Roman"/>
          <w:b/>
          <w:sz w:val="24"/>
          <w:szCs w:val="24"/>
        </w:rPr>
        <w:t xml:space="preserve">ИТОГОВЫЙ ПРОТОКОЛ  </w:t>
      </w:r>
    </w:p>
    <w:p w:rsidR="00421856" w:rsidRPr="000C5C7B" w:rsidRDefault="00421856" w:rsidP="000C5C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1856" w:rsidRPr="000C5C7B" w:rsidRDefault="00421856" w:rsidP="000C5C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5C7B">
        <w:rPr>
          <w:rFonts w:ascii="Times New Roman" w:hAnsi="Times New Roman"/>
          <w:b/>
          <w:sz w:val="24"/>
          <w:szCs w:val="24"/>
        </w:rPr>
        <w:t xml:space="preserve">муниципального туристско-игрового конкурса «Мы идем в поход» </w:t>
      </w:r>
    </w:p>
    <w:p w:rsidR="00421856" w:rsidRPr="000C5C7B" w:rsidRDefault="00421856" w:rsidP="000C5C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5C7B">
        <w:rPr>
          <w:rFonts w:ascii="Times New Roman" w:hAnsi="Times New Roman"/>
          <w:b/>
          <w:sz w:val="24"/>
          <w:szCs w:val="24"/>
        </w:rPr>
        <w:t>для обучающихся 1-4 классов общеобразовательных организаций Старооскольского городского округа 26.04.2017 г.</w:t>
      </w:r>
    </w:p>
    <w:p w:rsidR="00421856" w:rsidRPr="000C5C7B" w:rsidRDefault="00421856" w:rsidP="000C5C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82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991"/>
        <w:gridCol w:w="851"/>
      </w:tblGrid>
      <w:tr w:rsidR="00421856" w:rsidRPr="000C5C7B" w:rsidTr="000C5C7B">
        <w:tc>
          <w:tcPr>
            <w:tcW w:w="674" w:type="dxa"/>
            <w:vMerge w:val="restart"/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№ п/п</w:t>
            </w:r>
          </w:p>
        </w:tc>
        <w:tc>
          <w:tcPr>
            <w:tcW w:w="4821" w:type="dxa"/>
            <w:vMerge w:val="restart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Команда</w:t>
            </w:r>
          </w:p>
        </w:tc>
        <w:tc>
          <w:tcPr>
            <w:tcW w:w="7797" w:type="dxa"/>
            <w:gridSpan w:val="11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этапов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851" w:type="dxa"/>
            <w:vMerge w:val="restart"/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 xml:space="preserve">Место </w:t>
            </w:r>
          </w:p>
        </w:tc>
      </w:tr>
      <w:tr w:rsidR="00421856" w:rsidRPr="000C5C7B" w:rsidTr="000C5C7B">
        <w:trPr>
          <w:cantSplit/>
          <w:trHeight w:val="181"/>
        </w:trPr>
        <w:tc>
          <w:tcPr>
            <w:tcW w:w="674" w:type="dxa"/>
            <w:vMerge/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рюкзачок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ориентир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голоса птиц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маятник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болото</w:t>
            </w:r>
          </w:p>
        </w:tc>
        <w:tc>
          <w:tcPr>
            <w:tcW w:w="709" w:type="dxa"/>
            <w:vMerge w:val="restart"/>
            <w:textDirection w:val="btLr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бурелом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поляна заданий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856" w:rsidRPr="000C5C7B" w:rsidTr="000C5C7B">
        <w:trPr>
          <w:cantSplit/>
          <w:trHeight w:val="1122"/>
        </w:trPr>
        <w:tc>
          <w:tcPr>
            <w:tcW w:w="674" w:type="dxa"/>
            <w:vMerge/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костры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лекарств.растения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ядовитые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21856" w:rsidRPr="000C5C7B" w:rsidRDefault="00421856" w:rsidP="000C5C7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деревья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856" w:rsidRPr="000C5C7B" w:rsidTr="000C5C7B">
        <w:trPr>
          <w:cantSplit/>
          <w:trHeight w:val="266"/>
        </w:trPr>
        <w:tc>
          <w:tcPr>
            <w:tcW w:w="15134" w:type="dxa"/>
            <w:gridSpan w:val="15"/>
          </w:tcPr>
          <w:p w:rsidR="00421856" w:rsidRPr="000C5C7B" w:rsidRDefault="00421856" w:rsidP="000C5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5C7B">
              <w:rPr>
                <w:rFonts w:ascii="Times New Roman" w:hAnsi="Times New Roman"/>
              </w:rPr>
              <w:t xml:space="preserve">  </w:t>
            </w:r>
            <w:r w:rsidRPr="000C5C7B">
              <w:rPr>
                <w:rFonts w:ascii="Times New Roman" w:hAnsi="Times New Roman"/>
                <w:b/>
              </w:rPr>
              <w:t>(городские  школы)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МАОУ «ОК «Лицей №3»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«ООШ № 22»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ЧОУ «Православная гимназия № 38»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«ООШ № 2»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 xml:space="preserve">МБОУ   «ООШ № </w:t>
            </w:r>
            <w:r w:rsidRPr="000C5C7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0C5C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МАОУ «СОШ № 27 с УИОП»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5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30»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5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МАОУ «СОШ № 40»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МБУ ДО «ЦДЮТиЭ» («Туристята-2»)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7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7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13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«Гимназия № 18»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14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20 с УИОП»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15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12 с УИОП»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16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МБУ ДО «ЦДЮТиЭ» («Туристята-1»)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17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МАОУ «СОШ № 24 с УИОП»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18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«ООШ № 36»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 xml:space="preserve">МБОУ «СОШ № 28 с УИОП им. А.А.Угарова»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11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«ООШ № 7»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11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17»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12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5C7B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«СОШ № 11»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13</w:t>
            </w:r>
          </w:p>
        </w:tc>
      </w:tr>
      <w:tr w:rsidR="00421856" w:rsidRPr="000C5C7B" w:rsidTr="000C5C7B">
        <w:tc>
          <w:tcPr>
            <w:tcW w:w="15134" w:type="dxa"/>
            <w:gridSpan w:val="15"/>
          </w:tcPr>
          <w:p w:rsidR="00421856" w:rsidRPr="000C5C7B" w:rsidRDefault="00421856" w:rsidP="000C5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C7B">
              <w:rPr>
                <w:rFonts w:ascii="Times New Roman" w:hAnsi="Times New Roman"/>
                <w:b/>
                <w:sz w:val="24"/>
                <w:szCs w:val="24"/>
              </w:rPr>
              <w:t>(сельские школы)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«СО Городищенская школа»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 Потуданская школа»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2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>МБОУ «ОО Незнамовская школа»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3</w:t>
            </w:r>
          </w:p>
        </w:tc>
      </w:tr>
      <w:tr w:rsidR="00421856" w:rsidRPr="000C5C7B" w:rsidTr="000C5C7B">
        <w:tc>
          <w:tcPr>
            <w:tcW w:w="674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C7B">
              <w:rPr>
                <w:rFonts w:ascii="Times New Roman" w:hAnsi="Times New Roman"/>
                <w:sz w:val="24"/>
                <w:szCs w:val="24"/>
              </w:rPr>
              <w:t xml:space="preserve">МБОУ   «ОО Песчанская школа»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421856" w:rsidRPr="000C5C7B" w:rsidRDefault="00421856" w:rsidP="000C5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>4</w:t>
            </w:r>
          </w:p>
        </w:tc>
      </w:tr>
      <w:tr w:rsidR="00421856" w:rsidRPr="000C5C7B" w:rsidTr="000C5C7B">
        <w:tc>
          <w:tcPr>
            <w:tcW w:w="15134" w:type="dxa"/>
            <w:gridSpan w:val="15"/>
          </w:tcPr>
          <w:p w:rsidR="00421856" w:rsidRPr="000C5C7B" w:rsidRDefault="00421856" w:rsidP="000C5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5C7B">
              <w:rPr>
                <w:rFonts w:ascii="Times New Roman" w:hAnsi="Times New Roman"/>
              </w:rPr>
              <w:t xml:space="preserve">  </w:t>
            </w:r>
          </w:p>
        </w:tc>
      </w:tr>
    </w:tbl>
    <w:p w:rsidR="00421856" w:rsidRPr="000C5C7B" w:rsidRDefault="00421856" w:rsidP="000C5C7B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sectPr w:rsidR="00421856" w:rsidRPr="000C5C7B" w:rsidSect="00343D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037"/>
    <w:rsid w:val="00007974"/>
    <w:rsid w:val="000120DB"/>
    <w:rsid w:val="000322DC"/>
    <w:rsid w:val="00046B3C"/>
    <w:rsid w:val="00046E96"/>
    <w:rsid w:val="00091B08"/>
    <w:rsid w:val="00091F38"/>
    <w:rsid w:val="000A320E"/>
    <w:rsid w:val="000A5C57"/>
    <w:rsid w:val="000B6738"/>
    <w:rsid w:val="000C5C7B"/>
    <w:rsid w:val="000F2878"/>
    <w:rsid w:val="000F3A30"/>
    <w:rsid w:val="000F56EC"/>
    <w:rsid w:val="000F65D1"/>
    <w:rsid w:val="00110B5B"/>
    <w:rsid w:val="00141E73"/>
    <w:rsid w:val="001476F3"/>
    <w:rsid w:val="00152BC8"/>
    <w:rsid w:val="0015752F"/>
    <w:rsid w:val="00157A59"/>
    <w:rsid w:val="00173B38"/>
    <w:rsid w:val="001A2D5A"/>
    <w:rsid w:val="001F22A1"/>
    <w:rsid w:val="00223E4E"/>
    <w:rsid w:val="00232D41"/>
    <w:rsid w:val="00234B11"/>
    <w:rsid w:val="00236248"/>
    <w:rsid w:val="0023640C"/>
    <w:rsid w:val="002764E9"/>
    <w:rsid w:val="002921D0"/>
    <w:rsid w:val="002D08D2"/>
    <w:rsid w:val="00310AB0"/>
    <w:rsid w:val="00343D6F"/>
    <w:rsid w:val="003726DD"/>
    <w:rsid w:val="00376DC4"/>
    <w:rsid w:val="003A23E5"/>
    <w:rsid w:val="003B34F8"/>
    <w:rsid w:val="003D5C62"/>
    <w:rsid w:val="003E7D75"/>
    <w:rsid w:val="003F2FD1"/>
    <w:rsid w:val="00405328"/>
    <w:rsid w:val="0040533C"/>
    <w:rsid w:val="00414107"/>
    <w:rsid w:val="00421856"/>
    <w:rsid w:val="004303F8"/>
    <w:rsid w:val="00452B79"/>
    <w:rsid w:val="004B5806"/>
    <w:rsid w:val="004D2997"/>
    <w:rsid w:val="004D7CDD"/>
    <w:rsid w:val="00511764"/>
    <w:rsid w:val="005125DD"/>
    <w:rsid w:val="005256A0"/>
    <w:rsid w:val="005528C1"/>
    <w:rsid w:val="00580E71"/>
    <w:rsid w:val="005F268A"/>
    <w:rsid w:val="00616310"/>
    <w:rsid w:val="006178DD"/>
    <w:rsid w:val="00641D03"/>
    <w:rsid w:val="00661960"/>
    <w:rsid w:val="0068216C"/>
    <w:rsid w:val="006A68CB"/>
    <w:rsid w:val="006C3FD0"/>
    <w:rsid w:val="006F7ABA"/>
    <w:rsid w:val="00763C11"/>
    <w:rsid w:val="007D54C6"/>
    <w:rsid w:val="007E5458"/>
    <w:rsid w:val="007F7B9E"/>
    <w:rsid w:val="00804B57"/>
    <w:rsid w:val="00827A6B"/>
    <w:rsid w:val="00835357"/>
    <w:rsid w:val="00867782"/>
    <w:rsid w:val="00874B82"/>
    <w:rsid w:val="008A09F2"/>
    <w:rsid w:val="008A61D6"/>
    <w:rsid w:val="008B01E4"/>
    <w:rsid w:val="008B4975"/>
    <w:rsid w:val="008C17E8"/>
    <w:rsid w:val="008C4CCC"/>
    <w:rsid w:val="008D2678"/>
    <w:rsid w:val="00954F1B"/>
    <w:rsid w:val="00957092"/>
    <w:rsid w:val="00972489"/>
    <w:rsid w:val="009B531C"/>
    <w:rsid w:val="009C1592"/>
    <w:rsid w:val="009E0DAC"/>
    <w:rsid w:val="00A066CF"/>
    <w:rsid w:val="00A17909"/>
    <w:rsid w:val="00A17A8E"/>
    <w:rsid w:val="00A25BF6"/>
    <w:rsid w:val="00A320BA"/>
    <w:rsid w:val="00A32A76"/>
    <w:rsid w:val="00A409B4"/>
    <w:rsid w:val="00A54003"/>
    <w:rsid w:val="00A66A32"/>
    <w:rsid w:val="00AB06AF"/>
    <w:rsid w:val="00AB4840"/>
    <w:rsid w:val="00AB66EF"/>
    <w:rsid w:val="00AD2866"/>
    <w:rsid w:val="00AD58C9"/>
    <w:rsid w:val="00B01A8C"/>
    <w:rsid w:val="00B2263D"/>
    <w:rsid w:val="00B46266"/>
    <w:rsid w:val="00B46E62"/>
    <w:rsid w:val="00B72FAE"/>
    <w:rsid w:val="00B80898"/>
    <w:rsid w:val="00B83EC2"/>
    <w:rsid w:val="00B95774"/>
    <w:rsid w:val="00BB5249"/>
    <w:rsid w:val="00BC1758"/>
    <w:rsid w:val="00BF2D5C"/>
    <w:rsid w:val="00C04851"/>
    <w:rsid w:val="00C05637"/>
    <w:rsid w:val="00C13A75"/>
    <w:rsid w:val="00C164A9"/>
    <w:rsid w:val="00C22AB9"/>
    <w:rsid w:val="00C341E4"/>
    <w:rsid w:val="00C66A75"/>
    <w:rsid w:val="00C951C8"/>
    <w:rsid w:val="00CA2F82"/>
    <w:rsid w:val="00CA4E20"/>
    <w:rsid w:val="00CC54FD"/>
    <w:rsid w:val="00CD320A"/>
    <w:rsid w:val="00CE2A10"/>
    <w:rsid w:val="00CE7734"/>
    <w:rsid w:val="00D16037"/>
    <w:rsid w:val="00D2260F"/>
    <w:rsid w:val="00D22D70"/>
    <w:rsid w:val="00D416CC"/>
    <w:rsid w:val="00D70F69"/>
    <w:rsid w:val="00DA0E95"/>
    <w:rsid w:val="00DB0643"/>
    <w:rsid w:val="00DB18C0"/>
    <w:rsid w:val="00DF235F"/>
    <w:rsid w:val="00E01D46"/>
    <w:rsid w:val="00E07EAE"/>
    <w:rsid w:val="00E151C0"/>
    <w:rsid w:val="00E517BF"/>
    <w:rsid w:val="00E56708"/>
    <w:rsid w:val="00E8635F"/>
    <w:rsid w:val="00EA4539"/>
    <w:rsid w:val="00EC12DD"/>
    <w:rsid w:val="00EF42A3"/>
    <w:rsid w:val="00F12B5E"/>
    <w:rsid w:val="00F145C0"/>
    <w:rsid w:val="00F31F2E"/>
    <w:rsid w:val="00F5685A"/>
    <w:rsid w:val="00F6186C"/>
    <w:rsid w:val="00F6685C"/>
    <w:rsid w:val="00F82543"/>
    <w:rsid w:val="00F86516"/>
    <w:rsid w:val="00FC504D"/>
    <w:rsid w:val="00FD7BD6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3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D16037"/>
    <w:pPr>
      <w:widowControl w:val="0"/>
      <w:suppressAutoHyphens/>
      <w:snapToGrid w:val="0"/>
      <w:spacing w:line="252" w:lineRule="auto"/>
      <w:jc w:val="center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1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037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0F2878"/>
    <w:pPr>
      <w:spacing w:after="0" w:line="240" w:lineRule="auto"/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2878"/>
    <w:rPr>
      <w:rFonts w:ascii="Calibri" w:hAnsi="Calibri" w:cs="Times New Roman"/>
      <w:b/>
      <w:bCs/>
      <w:sz w:val="32"/>
      <w:szCs w:val="32"/>
    </w:rPr>
  </w:style>
  <w:style w:type="table" w:customStyle="1" w:styleId="1">
    <w:name w:val="Сетка таблицы1"/>
    <w:uiPriority w:val="99"/>
    <w:rsid w:val="000C5C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0C5C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5</Pages>
  <Words>1274</Words>
  <Characters>7264</Characters>
  <Application>Microsoft Office Outlook</Application>
  <DocSecurity>0</DocSecurity>
  <Lines>0</Lines>
  <Paragraphs>0</Paragraphs>
  <ScaleCrop>false</ScaleCrop>
  <Company>ЦДЮТиЭ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Admin</cp:lastModifiedBy>
  <cp:revision>62</cp:revision>
  <cp:lastPrinted>2017-05-12T13:25:00Z</cp:lastPrinted>
  <dcterms:created xsi:type="dcterms:W3CDTF">2015-09-17T13:23:00Z</dcterms:created>
  <dcterms:modified xsi:type="dcterms:W3CDTF">2017-05-15T14:27:00Z</dcterms:modified>
</cp:coreProperties>
</file>